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11" w:rsidRPr="00C772AC" w:rsidRDefault="00265611" w:rsidP="002656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XXI. </w:t>
      </w:r>
      <w:proofErr w:type="spellStart"/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>Internationales</w:t>
      </w:r>
      <w:proofErr w:type="spellEnd"/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"KROKUS JAZZ FESTIVAL"</w:t>
      </w:r>
    </w:p>
    <w:p w:rsidR="00265611" w:rsidRPr="00C772AC" w:rsidRDefault="00265611" w:rsidP="002656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>im</w:t>
      </w:r>
      <w:proofErr w:type="spellEnd"/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proofErr w:type="spellStart"/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>Tadeusz</w:t>
      </w:r>
      <w:proofErr w:type="spellEnd"/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"</w:t>
      </w:r>
      <w:proofErr w:type="spellStart"/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>Erroll</w:t>
      </w:r>
      <w:proofErr w:type="spellEnd"/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" </w:t>
      </w:r>
      <w:proofErr w:type="spellStart"/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>Kosinski</w:t>
      </w:r>
      <w:proofErr w:type="spellEnd"/>
    </w:p>
    <w:p w:rsidR="00265611" w:rsidRPr="00C772AC" w:rsidRDefault="00265611" w:rsidP="002656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5611" w:rsidRPr="00C772AC" w:rsidRDefault="00265611" w:rsidP="002656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>ANMELDEFORMULAR FÜR DAS AUSWAHLVERFAHREN</w:t>
      </w:r>
    </w:p>
    <w:p w:rsidR="00265611" w:rsidRPr="00C772AC" w:rsidRDefault="00265611" w:rsidP="002656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>"Young Crocus Jazz Contest"</w:t>
      </w:r>
    </w:p>
    <w:p w:rsidR="00F6448B" w:rsidRPr="00C772AC" w:rsidRDefault="00265611" w:rsidP="0026561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Jelenia </w:t>
      </w:r>
      <w:proofErr w:type="spellStart"/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>Góra</w:t>
      </w:r>
      <w:proofErr w:type="spellEnd"/>
      <w:r w:rsidRPr="00C772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23 -25.09.2022</w:t>
      </w:r>
    </w:p>
    <w:p w:rsidR="009F6FBA" w:rsidRPr="00C772AC" w:rsidRDefault="009F6FBA" w:rsidP="009F6F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Mannschaft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: .............................................................................................................</w:t>
      </w:r>
    </w:p>
    <w:p w:rsidR="009F6FBA" w:rsidRPr="00C772AC" w:rsidRDefault="009F6FBA" w:rsidP="009F6F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Land: .........................................................................................................</w:t>
      </w:r>
    </w:p>
    <w:p w:rsidR="009F6FBA" w:rsidRPr="00C772AC" w:rsidRDefault="009F6FBA" w:rsidP="009F6F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meldenden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Person:.....................................................................</w:t>
      </w:r>
    </w:p>
    <w:p w:rsidR="009F6FBA" w:rsidRPr="00C772AC" w:rsidRDefault="009F6FBA" w:rsidP="009F6F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Anschrift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Anmelders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:..................................................................................</w:t>
      </w:r>
    </w:p>
    <w:p w:rsidR="009F6FBA" w:rsidRPr="00C772AC" w:rsidRDefault="009F6FBA" w:rsidP="009F6F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Aktuelle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E-Mail-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Adresse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für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offiziellen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Schriftverkehr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..............................................  </w:t>
      </w:r>
    </w:p>
    <w:p w:rsidR="009F6FBA" w:rsidRPr="00C772AC" w:rsidRDefault="009F6FBA" w:rsidP="009F6F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Telefonnummer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:............................................................................................. </w:t>
      </w:r>
    </w:p>
    <w:p w:rsidR="009F6FBA" w:rsidRPr="00C772AC" w:rsidRDefault="009F6FBA" w:rsidP="009F6F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Einzelheiten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zur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Auszahlung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Geldpreises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F6FBA" w:rsidRPr="00C772AC" w:rsidRDefault="009F6FBA" w:rsidP="009F6F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des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Bankkontoinhabers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</w:t>
      </w:r>
    </w:p>
    <w:p w:rsidR="009F6FBA" w:rsidRPr="00C772AC" w:rsidRDefault="009F6FBA" w:rsidP="009F6F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SWIFT-Code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Bank..........................................................................................</w:t>
      </w:r>
    </w:p>
    <w:p w:rsidR="009F6FBA" w:rsidRPr="00C772AC" w:rsidRDefault="009F6FBA" w:rsidP="009F6F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Bankkontonummer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</w:t>
      </w:r>
    </w:p>
    <w:p w:rsidR="009F6FBA" w:rsidRPr="00C772AC" w:rsidRDefault="009F6FBA" w:rsidP="009F6F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098B" w:rsidRPr="00C772AC" w:rsidRDefault="009F6FBA" w:rsidP="009F6F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Übersetzt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mit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www.DeepL.com/Translator (</w:t>
      </w:r>
      <w:proofErr w:type="spellStart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>kostenlose</w:t>
      </w:r>
      <w:proofErr w:type="spellEnd"/>
      <w:r w:rsidRPr="00C772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Version)</w:t>
      </w:r>
      <w:r w:rsidR="0038098B" w:rsidRPr="00C772AC">
        <w:rPr>
          <w:rFonts w:ascii="Times New Roman" w:hAnsi="Times New Roman" w:cs="Times New Roman"/>
          <w:b/>
          <w:sz w:val="24"/>
          <w:szCs w:val="24"/>
          <w:lang w:val="en-US"/>
        </w:rPr>
        <w:t>The titles (in order of presenting) ………………………………………………………….....</w:t>
      </w:r>
    </w:p>
    <w:p w:rsidR="00C772AC" w:rsidRPr="00C772AC" w:rsidRDefault="00C772AC" w:rsidP="00C772AC">
      <w:pPr>
        <w:pStyle w:val="Domylnie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C772AC">
        <w:rPr>
          <w:rFonts w:ascii="Times New Roman" w:hAnsi="Times New Roman" w:cs="Times New Roman"/>
          <w:color w:val="auto"/>
        </w:rPr>
        <w:t xml:space="preserve">....................................................... Musik: ............. </w:t>
      </w:r>
      <w:proofErr w:type="spellStart"/>
      <w:r w:rsidRPr="00C772AC">
        <w:rPr>
          <w:rFonts w:ascii="Times New Roman" w:hAnsi="Times New Roman" w:cs="Times New Roman"/>
          <w:color w:val="auto"/>
        </w:rPr>
        <w:t>Text</w:t>
      </w:r>
      <w:proofErr w:type="spellEnd"/>
      <w:r w:rsidRPr="00C772AC">
        <w:rPr>
          <w:rFonts w:ascii="Times New Roman" w:hAnsi="Times New Roman" w:cs="Times New Roman"/>
          <w:color w:val="auto"/>
        </w:rPr>
        <w:t xml:space="preserve">: ............... </w:t>
      </w:r>
      <w:proofErr w:type="spellStart"/>
      <w:r w:rsidRPr="00C772AC">
        <w:rPr>
          <w:rFonts w:ascii="Times New Roman" w:hAnsi="Times New Roman" w:cs="Times New Roman"/>
          <w:color w:val="auto"/>
        </w:rPr>
        <w:t>Zeit</w:t>
      </w:r>
      <w:proofErr w:type="spellEnd"/>
      <w:r w:rsidRPr="00C772AC">
        <w:rPr>
          <w:rFonts w:ascii="Times New Roman" w:hAnsi="Times New Roman" w:cs="Times New Roman"/>
          <w:color w:val="auto"/>
        </w:rPr>
        <w:t>: ...... Min</w:t>
      </w:r>
    </w:p>
    <w:p w:rsidR="00C772AC" w:rsidRPr="00C772AC" w:rsidRDefault="00C772AC" w:rsidP="00C772AC">
      <w:pPr>
        <w:pStyle w:val="Domylnie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C772AC">
        <w:rPr>
          <w:rFonts w:ascii="Times New Roman" w:hAnsi="Times New Roman" w:cs="Times New Roman"/>
          <w:color w:val="auto"/>
        </w:rPr>
        <w:t xml:space="preserve">....................................................... Musik: ............. </w:t>
      </w:r>
      <w:proofErr w:type="spellStart"/>
      <w:r w:rsidRPr="00C772AC">
        <w:rPr>
          <w:rFonts w:ascii="Times New Roman" w:hAnsi="Times New Roman" w:cs="Times New Roman"/>
          <w:color w:val="auto"/>
        </w:rPr>
        <w:t>Text</w:t>
      </w:r>
      <w:proofErr w:type="spellEnd"/>
      <w:r w:rsidRPr="00C772AC">
        <w:rPr>
          <w:rFonts w:ascii="Times New Roman" w:hAnsi="Times New Roman" w:cs="Times New Roman"/>
          <w:color w:val="auto"/>
        </w:rPr>
        <w:t xml:space="preserve">: ............... </w:t>
      </w:r>
      <w:proofErr w:type="spellStart"/>
      <w:r w:rsidRPr="00C772AC">
        <w:rPr>
          <w:rFonts w:ascii="Times New Roman" w:hAnsi="Times New Roman" w:cs="Times New Roman"/>
          <w:color w:val="auto"/>
        </w:rPr>
        <w:t>Zeit</w:t>
      </w:r>
      <w:proofErr w:type="spellEnd"/>
      <w:r w:rsidRPr="00C772AC">
        <w:rPr>
          <w:rFonts w:ascii="Times New Roman" w:hAnsi="Times New Roman" w:cs="Times New Roman"/>
          <w:color w:val="auto"/>
        </w:rPr>
        <w:t>: ...... Min</w:t>
      </w:r>
    </w:p>
    <w:p w:rsidR="00C772AC" w:rsidRPr="00C772AC" w:rsidRDefault="00C772AC" w:rsidP="00C772AC">
      <w:pPr>
        <w:pStyle w:val="Domylnie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C772AC">
        <w:rPr>
          <w:rFonts w:ascii="Times New Roman" w:hAnsi="Times New Roman" w:cs="Times New Roman"/>
          <w:color w:val="auto"/>
        </w:rPr>
        <w:t xml:space="preserve">....................................................... Musik: ............. </w:t>
      </w:r>
      <w:proofErr w:type="spellStart"/>
      <w:r w:rsidRPr="00C772AC">
        <w:rPr>
          <w:rFonts w:ascii="Times New Roman" w:hAnsi="Times New Roman" w:cs="Times New Roman"/>
          <w:color w:val="auto"/>
        </w:rPr>
        <w:t>Text</w:t>
      </w:r>
      <w:proofErr w:type="spellEnd"/>
      <w:r w:rsidRPr="00C772AC">
        <w:rPr>
          <w:rFonts w:ascii="Times New Roman" w:hAnsi="Times New Roman" w:cs="Times New Roman"/>
          <w:color w:val="auto"/>
        </w:rPr>
        <w:t xml:space="preserve">: ............... </w:t>
      </w:r>
      <w:proofErr w:type="spellStart"/>
      <w:r w:rsidRPr="00C772AC">
        <w:rPr>
          <w:rFonts w:ascii="Times New Roman" w:hAnsi="Times New Roman" w:cs="Times New Roman"/>
          <w:color w:val="auto"/>
        </w:rPr>
        <w:t>Zeit</w:t>
      </w:r>
      <w:proofErr w:type="spellEnd"/>
      <w:r w:rsidRPr="00C772AC">
        <w:rPr>
          <w:rFonts w:ascii="Times New Roman" w:hAnsi="Times New Roman" w:cs="Times New Roman"/>
          <w:color w:val="auto"/>
        </w:rPr>
        <w:t>: ...... Min</w:t>
      </w:r>
    </w:p>
    <w:p w:rsidR="00C772AC" w:rsidRPr="00C772AC" w:rsidRDefault="00C772AC" w:rsidP="00C772AC">
      <w:pPr>
        <w:pStyle w:val="Domylnie"/>
        <w:ind w:left="1065"/>
        <w:rPr>
          <w:rFonts w:ascii="Times New Roman" w:hAnsi="Times New Roman" w:cs="Times New Roman"/>
          <w:color w:val="auto"/>
        </w:rPr>
      </w:pPr>
    </w:p>
    <w:p w:rsidR="00C772AC" w:rsidRPr="00C772AC" w:rsidRDefault="00C772AC" w:rsidP="00C772AC">
      <w:pPr>
        <w:pStyle w:val="Domylnie"/>
        <w:rPr>
          <w:rFonts w:ascii="Times New Roman" w:hAnsi="Times New Roman" w:cs="Times New Roman"/>
          <w:b/>
          <w:color w:val="auto"/>
        </w:rPr>
      </w:pPr>
      <w:proofErr w:type="spellStart"/>
      <w:r w:rsidRPr="00C772AC">
        <w:rPr>
          <w:rFonts w:ascii="Times New Roman" w:hAnsi="Times New Roman" w:cs="Times New Roman"/>
          <w:b/>
          <w:color w:val="auto"/>
        </w:rPr>
        <w:t>Zusammensetzung</w:t>
      </w:r>
      <w:proofErr w:type="spellEnd"/>
      <w:r w:rsidRPr="00C772AC">
        <w:rPr>
          <w:rFonts w:ascii="Times New Roman" w:hAnsi="Times New Roman" w:cs="Times New Roman"/>
          <w:b/>
          <w:color w:val="auto"/>
        </w:rPr>
        <w:t xml:space="preserve"> des </w:t>
      </w:r>
      <w:proofErr w:type="spellStart"/>
      <w:r w:rsidRPr="00C772AC">
        <w:rPr>
          <w:rFonts w:ascii="Times New Roman" w:hAnsi="Times New Roman" w:cs="Times New Roman"/>
          <w:b/>
          <w:color w:val="auto"/>
        </w:rPr>
        <w:t>Teams</w:t>
      </w:r>
      <w:proofErr w:type="spellEnd"/>
      <w:r w:rsidRPr="00C772AC">
        <w:rPr>
          <w:rFonts w:ascii="Times New Roman" w:hAnsi="Times New Roman" w:cs="Times New Roman"/>
          <w:b/>
          <w:color w:val="auto"/>
        </w:rPr>
        <w:t xml:space="preserve">  </w:t>
      </w:r>
    </w:p>
    <w:p w:rsidR="00C772AC" w:rsidRPr="00C772AC" w:rsidRDefault="00C772AC" w:rsidP="00C772AC">
      <w:pPr>
        <w:pStyle w:val="Domylnie"/>
        <w:ind w:left="717" w:firstLine="699"/>
        <w:rPr>
          <w:rFonts w:ascii="Times New Roman" w:hAnsi="Times New Roman" w:cs="Times New Roman"/>
          <w:color w:val="auto"/>
          <w:lang w:val="sv-FI"/>
        </w:rPr>
      </w:pPr>
      <w:r w:rsidRPr="00C772AC">
        <w:rPr>
          <w:rFonts w:ascii="Times New Roman" w:hAnsi="Times New Roman" w:cs="Times New Roman"/>
          <w:color w:val="auto"/>
          <w:lang w:val="sv-FI"/>
        </w:rPr>
        <w:t>Name</w:t>
      </w:r>
      <w:r w:rsidRPr="00C772AC">
        <w:rPr>
          <w:rFonts w:ascii="Times New Roman" w:hAnsi="Times New Roman" w:cs="Times New Roman"/>
          <w:color w:val="auto"/>
          <w:lang w:val="sv-FI"/>
        </w:rPr>
        <w:tab/>
      </w:r>
      <w:r w:rsidRPr="00C772AC">
        <w:rPr>
          <w:rFonts w:ascii="Times New Roman" w:hAnsi="Times New Roman" w:cs="Times New Roman"/>
          <w:color w:val="auto"/>
          <w:lang w:val="sv-FI"/>
        </w:rPr>
        <w:tab/>
      </w:r>
      <w:r w:rsidRPr="00C772AC">
        <w:rPr>
          <w:rFonts w:ascii="Times New Roman" w:hAnsi="Times New Roman" w:cs="Times New Roman"/>
          <w:color w:val="auto"/>
          <w:lang w:val="sv-FI"/>
        </w:rPr>
        <w:tab/>
        <w:t>Jahr der Geburt</w:t>
      </w:r>
      <w:r w:rsidRPr="00C772AC">
        <w:rPr>
          <w:rFonts w:ascii="Times New Roman" w:hAnsi="Times New Roman" w:cs="Times New Roman"/>
          <w:color w:val="auto"/>
          <w:lang w:val="sv-FI"/>
        </w:rPr>
        <w:tab/>
      </w:r>
      <w:r w:rsidRPr="00C772AC">
        <w:rPr>
          <w:rFonts w:ascii="Times New Roman" w:hAnsi="Times New Roman" w:cs="Times New Roman"/>
          <w:color w:val="auto"/>
          <w:lang w:val="sv-FI"/>
        </w:rPr>
        <w:tab/>
      </w:r>
      <w:r w:rsidRPr="00C772AC">
        <w:rPr>
          <w:rFonts w:ascii="Times New Roman" w:hAnsi="Times New Roman" w:cs="Times New Roman"/>
          <w:color w:val="auto"/>
          <w:lang w:val="sv-FI"/>
        </w:rPr>
        <w:tab/>
        <w:t>Instrument/Gesang</w:t>
      </w:r>
    </w:p>
    <w:p w:rsidR="00C772AC" w:rsidRPr="00C772AC" w:rsidRDefault="00C772AC" w:rsidP="00C772AC">
      <w:pPr>
        <w:pStyle w:val="Domylnie"/>
        <w:numPr>
          <w:ilvl w:val="0"/>
          <w:numId w:val="8"/>
        </w:numPr>
        <w:rPr>
          <w:rFonts w:ascii="Times New Roman" w:hAnsi="Times New Roman" w:cs="Times New Roman"/>
          <w:color w:val="auto"/>
          <w:lang w:val="sv-FI"/>
        </w:rPr>
      </w:pPr>
      <w:r w:rsidRPr="00C772AC">
        <w:rPr>
          <w:rFonts w:ascii="Times New Roman" w:hAnsi="Times New Roman" w:cs="Times New Roman"/>
          <w:color w:val="auto"/>
          <w:lang w:val="sv-FI"/>
        </w:rPr>
        <w:t>…………………………………………………………………………………….</w:t>
      </w:r>
    </w:p>
    <w:p w:rsidR="00C772AC" w:rsidRPr="00C772AC" w:rsidRDefault="00C772AC" w:rsidP="00C772AC">
      <w:pPr>
        <w:pStyle w:val="Domylnie"/>
        <w:numPr>
          <w:ilvl w:val="0"/>
          <w:numId w:val="8"/>
        </w:numPr>
        <w:rPr>
          <w:rFonts w:ascii="Times New Roman" w:hAnsi="Times New Roman" w:cs="Times New Roman"/>
          <w:color w:val="auto"/>
          <w:lang w:val="sv-FI"/>
        </w:rPr>
      </w:pPr>
      <w:r w:rsidRPr="00C772AC">
        <w:rPr>
          <w:rFonts w:ascii="Times New Roman" w:hAnsi="Times New Roman" w:cs="Times New Roman"/>
          <w:color w:val="auto"/>
          <w:lang w:val="sv-FI"/>
        </w:rPr>
        <w:t>…………………………………………………………………………………..…</w:t>
      </w:r>
    </w:p>
    <w:p w:rsidR="00C772AC" w:rsidRPr="00C772AC" w:rsidRDefault="00C772AC" w:rsidP="00C772AC">
      <w:pPr>
        <w:pStyle w:val="Domylnie"/>
        <w:numPr>
          <w:ilvl w:val="0"/>
          <w:numId w:val="8"/>
        </w:numPr>
        <w:rPr>
          <w:rFonts w:ascii="Times New Roman" w:hAnsi="Times New Roman" w:cs="Times New Roman"/>
          <w:color w:val="auto"/>
          <w:lang w:val="sv-FI"/>
        </w:rPr>
      </w:pPr>
      <w:r w:rsidRPr="00C772AC">
        <w:rPr>
          <w:rFonts w:ascii="Times New Roman" w:hAnsi="Times New Roman" w:cs="Times New Roman"/>
          <w:color w:val="auto"/>
          <w:lang w:val="sv-FI"/>
        </w:rPr>
        <w:t>…………………………………………………………………………………..…</w:t>
      </w:r>
    </w:p>
    <w:p w:rsidR="00C772AC" w:rsidRPr="00C772AC" w:rsidRDefault="00C772AC" w:rsidP="00C772AC">
      <w:pPr>
        <w:pStyle w:val="Domylnie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C772AC">
        <w:rPr>
          <w:rFonts w:ascii="Times New Roman" w:hAnsi="Times New Roman" w:cs="Times New Roman"/>
          <w:color w:val="auto"/>
          <w:lang w:val="sv-FI"/>
        </w:rPr>
        <w:t>……………………………………………………………</w:t>
      </w:r>
      <w:r w:rsidRPr="00C772AC">
        <w:rPr>
          <w:rFonts w:ascii="Times New Roman" w:hAnsi="Times New Roman" w:cs="Times New Roman"/>
          <w:color w:val="auto"/>
        </w:rPr>
        <w:t>……………………..…</w:t>
      </w:r>
    </w:p>
    <w:p w:rsidR="00C772AC" w:rsidRPr="00C772AC" w:rsidRDefault="00C772AC" w:rsidP="00C772AC">
      <w:pPr>
        <w:pStyle w:val="Domylnie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C772AC">
        <w:rPr>
          <w:rFonts w:ascii="Times New Roman" w:hAnsi="Times New Roman" w:cs="Times New Roman"/>
          <w:color w:val="auto"/>
        </w:rPr>
        <w:t>…………………………………………………………………………………..…</w:t>
      </w:r>
    </w:p>
    <w:p w:rsidR="00C772AC" w:rsidRPr="00C772AC" w:rsidRDefault="00C772AC" w:rsidP="00C772AC">
      <w:pPr>
        <w:pStyle w:val="Domylnie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C772AC">
        <w:rPr>
          <w:rFonts w:ascii="Times New Roman" w:hAnsi="Times New Roman" w:cs="Times New Roman"/>
          <w:color w:val="auto"/>
        </w:rPr>
        <w:t>…………………………………………………………………………………..…</w:t>
      </w:r>
    </w:p>
    <w:p w:rsidR="00C772AC" w:rsidRPr="00C772AC" w:rsidRDefault="00C772AC" w:rsidP="00C772AC">
      <w:pPr>
        <w:pStyle w:val="Domylnie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C772AC">
        <w:rPr>
          <w:rFonts w:ascii="Times New Roman" w:hAnsi="Times New Roman" w:cs="Times New Roman"/>
          <w:color w:val="auto"/>
        </w:rPr>
        <w:t>…………………………………………………………………………………..…</w:t>
      </w:r>
    </w:p>
    <w:p w:rsidR="00C772AC" w:rsidRPr="00C772AC" w:rsidRDefault="00C772AC" w:rsidP="00C772AC">
      <w:pPr>
        <w:pStyle w:val="Domylnie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C772AC">
        <w:rPr>
          <w:rFonts w:ascii="Times New Roman" w:hAnsi="Times New Roman" w:cs="Times New Roman"/>
          <w:color w:val="auto"/>
        </w:rPr>
        <w:t>…………………………………………………………………………………..…</w:t>
      </w:r>
    </w:p>
    <w:p w:rsidR="00C772AC" w:rsidRPr="00C772AC" w:rsidRDefault="00C772AC" w:rsidP="00C772AC">
      <w:pPr>
        <w:pStyle w:val="Domylnie"/>
        <w:ind w:left="1065"/>
        <w:rPr>
          <w:rFonts w:ascii="Times New Roman" w:hAnsi="Times New Roman" w:cs="Times New Roman"/>
          <w:color w:val="auto"/>
        </w:rPr>
      </w:pPr>
    </w:p>
    <w:p w:rsidR="00C772AC" w:rsidRPr="00C772AC" w:rsidRDefault="00C772AC" w:rsidP="00C772AC">
      <w:pPr>
        <w:pStyle w:val="Domylnie"/>
        <w:rPr>
          <w:rFonts w:ascii="Times New Roman" w:hAnsi="Times New Roman" w:cs="Times New Roman"/>
          <w:b/>
          <w:color w:val="auto"/>
        </w:rPr>
      </w:pPr>
      <w:r w:rsidRPr="00C772AC">
        <w:rPr>
          <w:rFonts w:ascii="Times New Roman" w:hAnsi="Times New Roman" w:cs="Times New Roman"/>
          <w:color w:val="auto"/>
        </w:rPr>
        <w:br w:type="page"/>
      </w:r>
      <w:proofErr w:type="spellStart"/>
      <w:r w:rsidRPr="00C772AC">
        <w:rPr>
          <w:rFonts w:ascii="Times New Roman" w:hAnsi="Times New Roman" w:cs="Times New Roman"/>
          <w:b/>
          <w:color w:val="auto"/>
        </w:rPr>
        <w:lastRenderedPageBreak/>
        <w:t>Bedarf</w:t>
      </w:r>
      <w:proofErr w:type="spellEnd"/>
      <w:r w:rsidRPr="00C772AC">
        <w:rPr>
          <w:rFonts w:ascii="Times New Roman" w:hAnsi="Times New Roman" w:cs="Times New Roman"/>
          <w:b/>
          <w:color w:val="auto"/>
        </w:rPr>
        <w:t xml:space="preserve"> an </w:t>
      </w:r>
      <w:proofErr w:type="spellStart"/>
      <w:r w:rsidRPr="00C772AC">
        <w:rPr>
          <w:rFonts w:ascii="Times New Roman" w:hAnsi="Times New Roman" w:cs="Times New Roman"/>
          <w:b/>
          <w:color w:val="auto"/>
        </w:rPr>
        <w:t>Ausrüstung</w:t>
      </w:r>
      <w:proofErr w:type="spellEnd"/>
      <w:r w:rsidRPr="00C772AC">
        <w:rPr>
          <w:rFonts w:ascii="Times New Roman" w:hAnsi="Times New Roman" w:cs="Times New Roman"/>
          <w:b/>
          <w:color w:val="auto"/>
        </w:rPr>
        <w:t xml:space="preserve"> </w:t>
      </w:r>
    </w:p>
    <w:p w:rsidR="00C772AC" w:rsidRPr="00C772AC" w:rsidRDefault="00C772AC" w:rsidP="00C772AC">
      <w:pPr>
        <w:pStyle w:val="Domylnie"/>
        <w:rPr>
          <w:rFonts w:ascii="Times New Roman" w:hAnsi="Times New Roman" w:cs="Times New Roman"/>
          <w:b/>
          <w:color w:val="auto"/>
        </w:rPr>
      </w:pPr>
      <w:r w:rsidRPr="00C772AC">
        <w:rPr>
          <w:rFonts w:ascii="Times New Roman" w:hAnsi="Times New Roman" w:cs="Times New Roman"/>
          <w:b/>
          <w:color w:val="auto"/>
        </w:rPr>
        <w:t>RIDER:</w:t>
      </w:r>
    </w:p>
    <w:p w:rsidR="00C772AC" w:rsidRPr="00C772AC" w:rsidRDefault="00C772AC" w:rsidP="00C772AC">
      <w:pPr>
        <w:pStyle w:val="Domylnie"/>
        <w:rPr>
          <w:rFonts w:ascii="Times New Roman" w:hAnsi="Times New Roman" w:cs="Times New Roman"/>
          <w:color w:val="auto"/>
        </w:rPr>
      </w:pPr>
      <w:r w:rsidRPr="00C772AC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C772AC" w:rsidRPr="00C772AC" w:rsidRDefault="00C772AC" w:rsidP="00C772AC">
      <w:pPr>
        <w:pStyle w:val="Domylnie"/>
        <w:rPr>
          <w:rFonts w:ascii="Times New Roman" w:hAnsi="Times New Roman" w:cs="Times New Roman"/>
          <w:color w:val="auto"/>
        </w:rPr>
      </w:pPr>
      <w:r w:rsidRPr="00C772AC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C772AC" w:rsidRPr="00C772AC" w:rsidRDefault="00C772AC" w:rsidP="00C772AC">
      <w:pPr>
        <w:pStyle w:val="Domylnie"/>
        <w:rPr>
          <w:rFonts w:ascii="Times New Roman" w:hAnsi="Times New Roman" w:cs="Times New Roman"/>
          <w:color w:val="auto"/>
        </w:rPr>
      </w:pPr>
      <w:r w:rsidRPr="00C772AC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C772AC" w:rsidRPr="00C772AC" w:rsidRDefault="00C772AC" w:rsidP="00C772AC">
      <w:pPr>
        <w:pStyle w:val="Domylnie"/>
        <w:rPr>
          <w:rFonts w:ascii="Times New Roman" w:hAnsi="Times New Roman" w:cs="Times New Roman"/>
          <w:color w:val="auto"/>
        </w:rPr>
      </w:pPr>
    </w:p>
    <w:p w:rsidR="00C772AC" w:rsidRPr="00C772AC" w:rsidRDefault="00C772AC" w:rsidP="00C772AC">
      <w:pPr>
        <w:pStyle w:val="Domylnie"/>
        <w:rPr>
          <w:rFonts w:ascii="Times New Roman" w:hAnsi="Times New Roman" w:cs="Times New Roman"/>
          <w:color w:val="auto"/>
        </w:rPr>
      </w:pPr>
    </w:p>
    <w:p w:rsidR="00C772AC" w:rsidRPr="00C772AC" w:rsidRDefault="00C772AC" w:rsidP="00C772AC">
      <w:pPr>
        <w:jc w:val="both"/>
        <w:rPr>
          <w:rFonts w:ascii="Times New Roman" w:hAnsi="Times New Roman" w:cs="Times New Roman"/>
        </w:rPr>
      </w:pPr>
      <w:r w:rsidRPr="00C772AC">
        <w:rPr>
          <w:rFonts w:ascii="Times New Roman" w:hAnsi="Times New Roman" w:cs="Times New Roman"/>
        </w:rPr>
        <w:t xml:space="preserve">Ich </w:t>
      </w:r>
      <w:proofErr w:type="spellStart"/>
      <w:r w:rsidRPr="00C772AC">
        <w:rPr>
          <w:rFonts w:ascii="Times New Roman" w:hAnsi="Times New Roman" w:cs="Times New Roman"/>
        </w:rPr>
        <w:t>erkläre</w:t>
      </w:r>
      <w:proofErr w:type="spellEnd"/>
      <w:r w:rsidRPr="00C772AC">
        <w:rPr>
          <w:rFonts w:ascii="Times New Roman" w:hAnsi="Times New Roman" w:cs="Times New Roman"/>
        </w:rPr>
        <w:t xml:space="preserve"> </w:t>
      </w:r>
      <w:proofErr w:type="spellStart"/>
      <w:r w:rsidRPr="00C772AC">
        <w:rPr>
          <w:rFonts w:ascii="Times New Roman" w:hAnsi="Times New Roman" w:cs="Times New Roman"/>
        </w:rPr>
        <w:t>Folgendes</w:t>
      </w:r>
      <w:proofErr w:type="spellEnd"/>
      <w:r w:rsidRPr="00C772AC">
        <w:rPr>
          <w:rFonts w:ascii="Times New Roman" w:hAnsi="Times New Roman" w:cs="Times New Roman"/>
        </w:rPr>
        <w:t xml:space="preserve">: </w:t>
      </w:r>
    </w:p>
    <w:p w:rsidR="00C772AC" w:rsidRPr="00C772AC" w:rsidRDefault="00C772AC" w:rsidP="00C772A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FI"/>
        </w:rPr>
      </w:pPr>
      <w:r w:rsidRPr="00C772AC">
        <w:rPr>
          <w:rFonts w:ascii="Times New Roman" w:hAnsi="Times New Roman" w:cs="Times New Roman"/>
          <w:lang w:val="sv-FI"/>
        </w:rPr>
        <w:t>Ich kenne und akzeptiere die Bestimmungen des Reglements des "Young Crocus Jazz Contest" XXI International "KROKUS JAZZ FESTIVAL" benannt nach Tadeusz "Erroll" Kosinski Jelenia Góra 23 -25.09.2022;</w:t>
      </w:r>
    </w:p>
    <w:p w:rsidR="00C772AC" w:rsidRPr="00C772AC" w:rsidRDefault="00C772AC" w:rsidP="00C772A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FI"/>
        </w:rPr>
      </w:pPr>
      <w:r w:rsidRPr="00C772AC">
        <w:rPr>
          <w:rFonts w:ascii="Times New Roman" w:hAnsi="Times New Roman" w:cs="Times New Roman"/>
          <w:lang w:val="sv-FI"/>
        </w:rPr>
        <w:t xml:space="preserve">Zusammen mit dem Bewerbungsformular füge ich eine Aufnahme der instrumentalen Fähigkeiten der Bewerberband im mp3-Format (maximale Dauer: 30 Minuten), Informationen über die Band in einer Word-Datei (Bandzusammensetzung, Geschichte, Erfolge im Umfang von 1200 bis 1600 Zeichen) und ein Foto der Band (in 300 dpi Auflösung) bei.  </w:t>
      </w:r>
    </w:p>
    <w:p w:rsidR="00C772AC" w:rsidRPr="00C772AC" w:rsidRDefault="00C772AC" w:rsidP="00C772A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FI"/>
        </w:rPr>
      </w:pPr>
      <w:r w:rsidRPr="00C772AC">
        <w:rPr>
          <w:rFonts w:ascii="Times New Roman" w:hAnsi="Times New Roman" w:cs="Times New Roman"/>
          <w:lang w:val="sv-FI"/>
        </w:rPr>
        <w:t>Ich bin befugt, die in der Anmeldung aufgeführten Personen zu vertreten;</w:t>
      </w:r>
    </w:p>
    <w:p w:rsidR="00C772AC" w:rsidRPr="00C772AC" w:rsidRDefault="00C772AC" w:rsidP="00C772A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FI"/>
        </w:rPr>
      </w:pPr>
      <w:r w:rsidRPr="00C772AC">
        <w:rPr>
          <w:rFonts w:ascii="Times New Roman" w:hAnsi="Times New Roman" w:cs="Times New Roman"/>
          <w:lang w:val="sv-FI"/>
        </w:rPr>
        <w:t xml:space="preserve">Ich verletze im Zusammenhang mit dieser Bewerbung keine Urheber- oder Eigentumsrechte von Dritten; </w:t>
      </w:r>
    </w:p>
    <w:p w:rsidR="00C772AC" w:rsidRPr="00C772AC" w:rsidRDefault="00C772AC" w:rsidP="00C772A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FI"/>
        </w:rPr>
      </w:pPr>
      <w:r w:rsidRPr="00C772AC">
        <w:rPr>
          <w:rFonts w:ascii="Times New Roman" w:hAnsi="Times New Roman" w:cs="Times New Roman"/>
          <w:lang w:val="sv-FI"/>
        </w:rPr>
        <w:t>Die in diesem Antrag enthaltenen Informationen sind korrekt;</w:t>
      </w:r>
    </w:p>
    <w:p w:rsidR="00C772AC" w:rsidRPr="00C772AC" w:rsidRDefault="00C772AC" w:rsidP="00C772A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FI"/>
        </w:rPr>
      </w:pPr>
      <w:r w:rsidRPr="00C772AC">
        <w:rPr>
          <w:rFonts w:ascii="Times New Roman" w:hAnsi="Times New Roman" w:cs="Times New Roman"/>
          <w:lang w:val="sv-FI"/>
        </w:rPr>
        <w:t xml:space="preserve">Ich betrachte diese Anmeldung als einen verbindlichen Vertrag (dessen Umfang in den oben genannten Wettbewerbsregeln festgelegt ist), der mit dem Veranstalter - dem Kulturzentrum Jelenia Góra - geschlossen wurde. </w:t>
      </w:r>
    </w:p>
    <w:p w:rsidR="00C772AC" w:rsidRPr="00C772AC" w:rsidRDefault="00C772AC" w:rsidP="00C772AC">
      <w:pPr>
        <w:pStyle w:val="Domylnie"/>
        <w:jc w:val="both"/>
        <w:rPr>
          <w:rFonts w:ascii="Times New Roman" w:hAnsi="Times New Roman" w:cs="Times New Roman"/>
          <w:color w:val="auto"/>
          <w:lang w:val="sv-FI"/>
        </w:rPr>
      </w:pPr>
    </w:p>
    <w:p w:rsidR="00C772AC" w:rsidRPr="00C772AC" w:rsidRDefault="00C772AC" w:rsidP="00C772AC">
      <w:pPr>
        <w:pStyle w:val="Domylnie"/>
        <w:jc w:val="both"/>
        <w:rPr>
          <w:rFonts w:ascii="Times New Roman" w:hAnsi="Times New Roman" w:cs="Times New Roman"/>
          <w:color w:val="auto"/>
          <w:lang w:val="sv-FI"/>
        </w:rPr>
      </w:pPr>
    </w:p>
    <w:p w:rsidR="00C772AC" w:rsidRPr="00C772AC" w:rsidRDefault="00C772AC" w:rsidP="00C772AC">
      <w:pPr>
        <w:pStyle w:val="Domylnie"/>
        <w:jc w:val="both"/>
        <w:rPr>
          <w:rFonts w:ascii="Times New Roman" w:hAnsi="Times New Roman" w:cs="Times New Roman"/>
          <w:color w:val="auto"/>
          <w:lang w:val="sv-FI"/>
        </w:rPr>
      </w:pPr>
    </w:p>
    <w:p w:rsidR="00C772AC" w:rsidRPr="00C772AC" w:rsidRDefault="00C772AC" w:rsidP="00C772AC">
      <w:pPr>
        <w:pStyle w:val="Domylnie"/>
        <w:jc w:val="both"/>
        <w:rPr>
          <w:rFonts w:ascii="Times New Roman" w:hAnsi="Times New Roman" w:cs="Times New Roman"/>
          <w:color w:val="auto"/>
          <w:lang w:val="sv-FI"/>
        </w:rPr>
      </w:pPr>
      <w:r w:rsidRPr="00C772AC">
        <w:rPr>
          <w:rFonts w:ascii="Times New Roman" w:hAnsi="Times New Roman" w:cs="Times New Roman"/>
          <w:color w:val="auto"/>
          <w:lang w:val="sv-FI"/>
        </w:rPr>
        <w:t>Ort, Datum .......................................</w:t>
      </w:r>
    </w:p>
    <w:p w:rsidR="00C772AC" w:rsidRPr="00C772AC" w:rsidRDefault="00C772AC" w:rsidP="00C772AC">
      <w:pPr>
        <w:pStyle w:val="Domylnie"/>
        <w:jc w:val="both"/>
        <w:rPr>
          <w:rFonts w:ascii="Times New Roman" w:hAnsi="Times New Roman" w:cs="Times New Roman"/>
          <w:color w:val="auto"/>
          <w:lang w:val="sv-FI"/>
        </w:rPr>
      </w:pPr>
    </w:p>
    <w:p w:rsidR="00C772AC" w:rsidRPr="00C772AC" w:rsidRDefault="00C772AC" w:rsidP="00C772AC">
      <w:pPr>
        <w:pStyle w:val="Domylnie"/>
        <w:jc w:val="both"/>
        <w:rPr>
          <w:rFonts w:ascii="Times New Roman" w:hAnsi="Times New Roman" w:cs="Times New Roman"/>
          <w:color w:val="auto"/>
          <w:lang w:val="sv-FI"/>
        </w:rPr>
      </w:pPr>
      <w:r w:rsidRPr="00C772AC">
        <w:rPr>
          <w:rFonts w:ascii="Times New Roman" w:hAnsi="Times New Roman" w:cs="Times New Roman"/>
          <w:color w:val="auto"/>
          <w:lang w:val="sv-FI"/>
        </w:rPr>
        <w:t>Unterschrift des Antragstellers: ……………….………….…..</w:t>
      </w:r>
      <w:r w:rsidRPr="00C772AC">
        <w:rPr>
          <w:rFonts w:ascii="Times New Roman" w:hAnsi="Times New Roman" w:cs="Times New Roman"/>
          <w:color w:val="auto"/>
          <w:lang w:val="sv-FI"/>
        </w:rPr>
        <w:tab/>
      </w:r>
    </w:p>
    <w:p w:rsidR="00C772AC" w:rsidRPr="00C772AC" w:rsidRDefault="00C772AC" w:rsidP="00C772AC">
      <w:pPr>
        <w:pStyle w:val="Domylnie"/>
        <w:jc w:val="both"/>
        <w:rPr>
          <w:rFonts w:ascii="Times New Roman" w:hAnsi="Times New Roman" w:cs="Times New Roman"/>
          <w:color w:val="auto"/>
          <w:lang w:val="sv-FI"/>
        </w:rPr>
      </w:pPr>
    </w:p>
    <w:p w:rsidR="00C772AC" w:rsidRPr="00C772AC" w:rsidRDefault="00C772AC" w:rsidP="00C772AC">
      <w:pPr>
        <w:jc w:val="both"/>
        <w:rPr>
          <w:rFonts w:ascii="Times New Roman" w:hAnsi="Times New Roman" w:cs="Times New Roman"/>
          <w:b/>
          <w:bCs/>
          <w:lang w:val="sv-FI"/>
        </w:rPr>
      </w:pPr>
    </w:p>
    <w:p w:rsidR="00C772AC" w:rsidRPr="00C772AC" w:rsidRDefault="00C772AC" w:rsidP="00C772AC">
      <w:pPr>
        <w:jc w:val="both"/>
        <w:rPr>
          <w:rFonts w:ascii="Times New Roman" w:hAnsi="Times New Roman" w:cs="Times New Roman"/>
          <w:b/>
          <w:bCs/>
          <w:lang w:val="sv-FI"/>
        </w:rPr>
      </w:pPr>
    </w:p>
    <w:p w:rsidR="00C772AC" w:rsidRPr="00C772AC" w:rsidRDefault="00C772AC" w:rsidP="00C772AC">
      <w:pPr>
        <w:jc w:val="both"/>
        <w:rPr>
          <w:rFonts w:ascii="Times New Roman" w:hAnsi="Times New Roman" w:cs="Times New Roman"/>
          <w:b/>
          <w:bCs/>
          <w:lang w:val="sv-FI"/>
        </w:rPr>
      </w:pPr>
    </w:p>
    <w:p w:rsidR="00C772AC" w:rsidRPr="00C772AC" w:rsidRDefault="00C772AC" w:rsidP="00C772AC">
      <w:pPr>
        <w:ind w:left="360"/>
        <w:jc w:val="both"/>
        <w:rPr>
          <w:rFonts w:ascii="Times New Roman" w:hAnsi="Times New Roman" w:cs="Times New Roman"/>
          <w:b/>
          <w:bCs/>
          <w:lang w:val="sv-FI"/>
        </w:rPr>
      </w:pPr>
      <w:r w:rsidRPr="00C772AC">
        <w:rPr>
          <w:rFonts w:ascii="Times New Roman" w:hAnsi="Times New Roman" w:cs="Times New Roman"/>
          <w:b/>
          <w:bCs/>
          <w:lang w:val="sv-FI"/>
        </w:rPr>
        <w:t>Hinweise und Informationen für das Zeugnis:</w:t>
      </w:r>
    </w:p>
    <w:p w:rsidR="0038098B" w:rsidRPr="00C772AC" w:rsidRDefault="00C772AC" w:rsidP="00C772A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772AC">
        <w:rPr>
          <w:rFonts w:ascii="Times New Roman" w:hAnsi="Times New Roman" w:cs="Times New Roman"/>
          <w:bCs/>
          <w:lang w:val="sv-FI"/>
        </w:rPr>
        <w:t>Bitte senden Sie die ausgefüllte Karte in einer bearbeitbaren Microsoft Word-Datei.</w:t>
      </w:r>
    </w:p>
    <w:sectPr w:rsidR="0038098B" w:rsidRPr="00C772AC" w:rsidSect="00DB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71A"/>
    <w:multiLevelType w:val="hybridMultilevel"/>
    <w:tmpl w:val="06BCC6F6"/>
    <w:lvl w:ilvl="0" w:tplc="6F20A0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31996"/>
    <w:multiLevelType w:val="hybridMultilevel"/>
    <w:tmpl w:val="D6A4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865AFC"/>
    <w:multiLevelType w:val="hybridMultilevel"/>
    <w:tmpl w:val="E492699C"/>
    <w:lvl w:ilvl="0" w:tplc="A9E8DCB6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371E"/>
    <w:multiLevelType w:val="hybridMultilevel"/>
    <w:tmpl w:val="D1263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35782"/>
    <w:multiLevelType w:val="hybridMultilevel"/>
    <w:tmpl w:val="5BEE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500D92"/>
    <w:multiLevelType w:val="hybridMultilevel"/>
    <w:tmpl w:val="92902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46B55"/>
    <w:multiLevelType w:val="hybridMultilevel"/>
    <w:tmpl w:val="F03E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E68EA"/>
    <w:multiLevelType w:val="hybridMultilevel"/>
    <w:tmpl w:val="7A1ABCB6"/>
    <w:lvl w:ilvl="0" w:tplc="6F20A0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2295F"/>
    <w:multiLevelType w:val="hybridMultilevel"/>
    <w:tmpl w:val="53D8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BA098E"/>
    <w:multiLevelType w:val="hybridMultilevel"/>
    <w:tmpl w:val="866A0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B95595"/>
    <w:rsid w:val="00006F01"/>
    <w:rsid w:val="00020AE6"/>
    <w:rsid w:val="000277A6"/>
    <w:rsid w:val="00062CBD"/>
    <w:rsid w:val="000764C2"/>
    <w:rsid w:val="000B2C88"/>
    <w:rsid w:val="000D7605"/>
    <w:rsid w:val="0013553E"/>
    <w:rsid w:val="001355ED"/>
    <w:rsid w:val="00162671"/>
    <w:rsid w:val="0019499A"/>
    <w:rsid w:val="001C18BF"/>
    <w:rsid w:val="001C3C45"/>
    <w:rsid w:val="001D0D0F"/>
    <w:rsid w:val="00204BDA"/>
    <w:rsid w:val="00264381"/>
    <w:rsid w:val="00264941"/>
    <w:rsid w:val="00265611"/>
    <w:rsid w:val="002744A2"/>
    <w:rsid w:val="002B0BB9"/>
    <w:rsid w:val="003106A9"/>
    <w:rsid w:val="003200D6"/>
    <w:rsid w:val="0037165F"/>
    <w:rsid w:val="0038098B"/>
    <w:rsid w:val="003E205F"/>
    <w:rsid w:val="003E30E3"/>
    <w:rsid w:val="00441282"/>
    <w:rsid w:val="004429FD"/>
    <w:rsid w:val="00444CA5"/>
    <w:rsid w:val="00447543"/>
    <w:rsid w:val="00466BFA"/>
    <w:rsid w:val="004761B0"/>
    <w:rsid w:val="004860F0"/>
    <w:rsid w:val="004A1DF1"/>
    <w:rsid w:val="004A3149"/>
    <w:rsid w:val="00550C17"/>
    <w:rsid w:val="00552C6A"/>
    <w:rsid w:val="00580518"/>
    <w:rsid w:val="005A06A4"/>
    <w:rsid w:val="005C6066"/>
    <w:rsid w:val="00640BE3"/>
    <w:rsid w:val="006550E8"/>
    <w:rsid w:val="00667D02"/>
    <w:rsid w:val="006877B6"/>
    <w:rsid w:val="006F108E"/>
    <w:rsid w:val="00726907"/>
    <w:rsid w:val="00796CBF"/>
    <w:rsid w:val="00850FB3"/>
    <w:rsid w:val="00866EEC"/>
    <w:rsid w:val="00870E0D"/>
    <w:rsid w:val="00873215"/>
    <w:rsid w:val="00895719"/>
    <w:rsid w:val="008C3CAE"/>
    <w:rsid w:val="008F4305"/>
    <w:rsid w:val="00912026"/>
    <w:rsid w:val="00916EF5"/>
    <w:rsid w:val="0092545E"/>
    <w:rsid w:val="00933EF7"/>
    <w:rsid w:val="00953897"/>
    <w:rsid w:val="009D7867"/>
    <w:rsid w:val="009D795C"/>
    <w:rsid w:val="009E2D1C"/>
    <w:rsid w:val="009F6FBA"/>
    <w:rsid w:val="00A0642A"/>
    <w:rsid w:val="00A21728"/>
    <w:rsid w:val="00AD6316"/>
    <w:rsid w:val="00AE7052"/>
    <w:rsid w:val="00AF5BF3"/>
    <w:rsid w:val="00AF65A3"/>
    <w:rsid w:val="00B05D2A"/>
    <w:rsid w:val="00B2229F"/>
    <w:rsid w:val="00B40BF0"/>
    <w:rsid w:val="00B41A74"/>
    <w:rsid w:val="00B920A6"/>
    <w:rsid w:val="00B9484E"/>
    <w:rsid w:val="00B95595"/>
    <w:rsid w:val="00BA40A1"/>
    <w:rsid w:val="00BB4C9D"/>
    <w:rsid w:val="00BC26DD"/>
    <w:rsid w:val="00BF7F56"/>
    <w:rsid w:val="00C24E84"/>
    <w:rsid w:val="00C3163F"/>
    <w:rsid w:val="00C5558F"/>
    <w:rsid w:val="00C612C4"/>
    <w:rsid w:val="00C75C21"/>
    <w:rsid w:val="00C772AC"/>
    <w:rsid w:val="00C9179D"/>
    <w:rsid w:val="00CC0770"/>
    <w:rsid w:val="00D00D78"/>
    <w:rsid w:val="00D01BFA"/>
    <w:rsid w:val="00D264E3"/>
    <w:rsid w:val="00D37F6B"/>
    <w:rsid w:val="00D44A24"/>
    <w:rsid w:val="00D45482"/>
    <w:rsid w:val="00D471AC"/>
    <w:rsid w:val="00D66D84"/>
    <w:rsid w:val="00D84B68"/>
    <w:rsid w:val="00DB3EF5"/>
    <w:rsid w:val="00DD5DE1"/>
    <w:rsid w:val="00DF1152"/>
    <w:rsid w:val="00E23409"/>
    <w:rsid w:val="00E914EC"/>
    <w:rsid w:val="00EA71B3"/>
    <w:rsid w:val="00EB0A74"/>
    <w:rsid w:val="00F214EB"/>
    <w:rsid w:val="00F6448B"/>
    <w:rsid w:val="00F912CC"/>
    <w:rsid w:val="00F91D69"/>
    <w:rsid w:val="00F97CCC"/>
    <w:rsid w:val="00FB24E6"/>
    <w:rsid w:val="00FB3D6C"/>
    <w:rsid w:val="00FC34FD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EF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912026"/>
    <w:pPr>
      <w:ind w:left="720"/>
      <w:contextualSpacing/>
    </w:pPr>
  </w:style>
  <w:style w:type="character" w:styleId="Hipercze">
    <w:name w:val="Hyperlink"/>
    <w:basedOn w:val="Domylnaczcionkaakapitu"/>
    <w:rsid w:val="002B0BB9"/>
    <w:rPr>
      <w:rFonts w:cs="Times New Roman"/>
      <w:color w:val="0000FF"/>
      <w:u w:val="single"/>
    </w:rPr>
  </w:style>
  <w:style w:type="paragraph" w:customStyle="1" w:styleId="Domylnie">
    <w:name w:val="Domyślnie"/>
    <w:rsid w:val="00C772AC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fez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33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XIV International Tadeusz ‘Erroll’Kosiński</vt:lpstr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International Tadeusz ‘Erroll’Kosiński</dc:title>
  <dc:creator>Kamila Sz</dc:creator>
  <cp:lastModifiedBy>Łukasz OP</cp:lastModifiedBy>
  <cp:revision>4</cp:revision>
  <dcterms:created xsi:type="dcterms:W3CDTF">2022-06-06T09:32:00Z</dcterms:created>
  <dcterms:modified xsi:type="dcterms:W3CDTF">2022-06-06T10:09:00Z</dcterms:modified>
</cp:coreProperties>
</file>